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D72C" w14:textId="77777777" w:rsidR="00775D94" w:rsidRDefault="00775D94" w:rsidP="00775D9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fr-FR"/>
        </w:rPr>
      </w:pPr>
    </w:p>
    <w:p w14:paraId="3D4249C0" w14:textId="318C3421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 xml:space="preserve">Înregistrare:                                                                              </w:t>
      </w:r>
      <w:r>
        <w:rPr>
          <w:color w:val="000000"/>
          <w:sz w:val="24"/>
          <w:szCs w:val="24"/>
          <w:lang w:val="ro-RO" w:eastAsia="ar-SA"/>
        </w:rPr>
        <w:t xml:space="preserve">        </w:t>
      </w:r>
      <w:r w:rsidRPr="009C2286">
        <w:rPr>
          <w:color w:val="000000"/>
          <w:sz w:val="24"/>
          <w:szCs w:val="24"/>
          <w:lang w:val="ro-RO" w:eastAsia="ar-SA"/>
        </w:rPr>
        <w:t xml:space="preserve"> Aprobat Preşedinte,                </w:t>
      </w:r>
    </w:p>
    <w:p w14:paraId="33142304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  <w:t xml:space="preserve">Nr:                                                                                   </w:t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</w:p>
    <w:p w14:paraId="2690293F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  <w:t>Data:</w:t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  <w:t>Ing. Daniel Giurea</w:t>
      </w:r>
    </w:p>
    <w:p w14:paraId="038B12BC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</w:r>
    </w:p>
    <w:p w14:paraId="095A564C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</w:r>
    </w:p>
    <w:p w14:paraId="69AD4439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371F3BC3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444487C0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14189769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0E7555A3" w14:textId="77777777" w:rsidR="009C2286" w:rsidRPr="009C2286" w:rsidRDefault="009C2286" w:rsidP="009C2286">
      <w:pPr>
        <w:suppressAutoHyphens/>
        <w:jc w:val="center"/>
        <w:rPr>
          <w:color w:val="000000"/>
          <w:sz w:val="24"/>
          <w:szCs w:val="24"/>
          <w:lang w:val="ro-RO" w:eastAsia="ar-SA"/>
        </w:rPr>
      </w:pPr>
      <w:r w:rsidRPr="009C2286">
        <w:rPr>
          <w:b/>
          <w:color w:val="000000"/>
          <w:sz w:val="24"/>
          <w:szCs w:val="24"/>
          <w:lang w:val="ro-RO" w:eastAsia="ar-SA"/>
        </w:rPr>
        <w:t>Domnule Preşedinte</w:t>
      </w:r>
      <w:r w:rsidRPr="009C2286">
        <w:rPr>
          <w:color w:val="000000"/>
          <w:sz w:val="24"/>
          <w:szCs w:val="24"/>
          <w:lang w:val="ro-RO" w:eastAsia="ar-SA"/>
        </w:rPr>
        <w:t>,</w:t>
      </w:r>
    </w:p>
    <w:p w14:paraId="4663146C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</w:r>
    </w:p>
    <w:p w14:paraId="621354A4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1AA2F684" w14:textId="7F635C7E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>Compania</w:t>
      </w:r>
      <w:r w:rsidR="009E4081">
        <w:rPr>
          <w:color w:val="000000"/>
          <w:sz w:val="24"/>
          <w:szCs w:val="24"/>
          <w:lang w:val="ro-RO" w:eastAsia="ar-SA"/>
        </w:rPr>
        <w:t>/Instituția</w:t>
      </w:r>
      <w:r w:rsidRPr="009C2286">
        <w:rPr>
          <w:color w:val="000000"/>
          <w:sz w:val="24"/>
          <w:szCs w:val="24"/>
          <w:lang w:val="ro-RO" w:eastAsia="ar-SA"/>
        </w:rPr>
        <w:t xml:space="preserve"> ………………………………………….. cu sediul în …………………….., Str………………………………….., Nr.…., Jud/Sect. ………………., Tel.:………….., </w:t>
      </w:r>
    </w:p>
    <w:p w14:paraId="78D7DEBF" w14:textId="77777777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 xml:space="preserve">Fax: ……………, E-mail: ……………………………, Web: …………………………,  Cod fiscal: RO……………………, Nr. din Registrul Comerţului: ……………………., Nr. Cont: ………………………………………………………., Banca…………………., reprezentată de dl/dna ………………………………………în calitate de ………………,  cu filială/sucursală/punct de lucru în………………………………..…………, Str……………………………., Nr.…., Jud/Sect. ………………., Tel.:…………………, </w:t>
      </w:r>
    </w:p>
    <w:p w14:paraId="0C893974" w14:textId="77777777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>Fax: ……………, E-mail: ……………………………, Web: ……………………..……..</w:t>
      </w:r>
    </w:p>
    <w:p w14:paraId="076DD88F" w14:textId="77777777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</w:p>
    <w:p w14:paraId="1C198905" w14:textId="7564D17D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  <w:t>Vă rugăm să ne admiteţi ca membru deplin al Asociaţiei Române pentru Industria Electronică şi Software</w:t>
      </w:r>
      <w:r w:rsidR="00D634B4">
        <w:rPr>
          <w:color w:val="000000"/>
          <w:sz w:val="24"/>
          <w:szCs w:val="24"/>
          <w:lang w:val="ro-RO" w:eastAsia="ar-SA"/>
        </w:rPr>
        <w:t>, filiala Timișoara</w:t>
      </w:r>
      <w:r w:rsidR="00D634B4">
        <w:rPr>
          <w:color w:val="000000"/>
          <w:sz w:val="24"/>
          <w:szCs w:val="24"/>
          <w:lang w:eastAsia="ar-SA"/>
        </w:rPr>
        <w:t xml:space="preserve"> - ARIES-TM</w:t>
      </w:r>
      <w:r w:rsidRPr="009C2286">
        <w:rPr>
          <w:color w:val="000000"/>
          <w:sz w:val="24"/>
          <w:szCs w:val="24"/>
          <w:lang w:val="ro-RO" w:eastAsia="ar-SA"/>
        </w:rPr>
        <w:t>.</w:t>
      </w:r>
    </w:p>
    <w:p w14:paraId="1AAA3898" w14:textId="77777777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  <w:t>Suntem de acord cu STATUTUL Asociaţiei şi ne angajăm să-l respectăm împreună cu hotărârile şi deciziile luate conform  regulamentului de organizare şi funcţionare.</w:t>
      </w:r>
    </w:p>
    <w:p w14:paraId="0F49E667" w14:textId="77777777" w:rsidR="009C2286" w:rsidRPr="009C2286" w:rsidRDefault="009C2286" w:rsidP="009C2286">
      <w:pPr>
        <w:suppressAutoHyphens/>
        <w:jc w:val="both"/>
        <w:rPr>
          <w:color w:val="000000"/>
          <w:sz w:val="24"/>
          <w:szCs w:val="24"/>
          <w:lang w:val="ro-RO" w:eastAsia="ar-SA"/>
        </w:rPr>
      </w:pPr>
    </w:p>
    <w:p w14:paraId="2118C653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4E7D2DE0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3355CE68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>Data,</w:t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  <w:t>Semnătura,</w:t>
      </w:r>
    </w:p>
    <w:p w14:paraId="7DDC320F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</w:r>
      <w:r w:rsidRPr="009C2286">
        <w:rPr>
          <w:color w:val="000000"/>
          <w:sz w:val="24"/>
          <w:szCs w:val="24"/>
          <w:lang w:val="ro-RO" w:eastAsia="ar-SA"/>
        </w:rPr>
        <w:tab/>
        <w:t>……………….</w:t>
      </w:r>
    </w:p>
    <w:p w14:paraId="03797831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6604A453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5B20EAA7" w14:textId="77777777" w:rsidR="009C2286" w:rsidRPr="009C2286" w:rsidRDefault="009C2286" w:rsidP="009C2286">
      <w:pPr>
        <w:suppressAutoHyphens/>
        <w:rPr>
          <w:color w:val="000000"/>
          <w:sz w:val="24"/>
          <w:szCs w:val="24"/>
          <w:lang w:val="ro-RO" w:eastAsia="ar-SA"/>
        </w:rPr>
      </w:pPr>
    </w:p>
    <w:p w14:paraId="67B29F0D" w14:textId="77777777" w:rsidR="00775D94" w:rsidRPr="00663175" w:rsidRDefault="00775D94" w:rsidP="00775D94">
      <w:pPr>
        <w:spacing w:after="200" w:line="276" w:lineRule="auto"/>
        <w:jc w:val="both"/>
        <w:rPr>
          <w:rFonts w:ascii="Arial" w:eastAsia="Calibri" w:hAnsi="Arial" w:cs="Arial"/>
          <w:lang w:val="ro-RO"/>
        </w:rPr>
      </w:pPr>
      <w:r w:rsidRPr="003954BE">
        <w:rPr>
          <w:rFonts w:ascii="Arial" w:hAnsi="Arial" w:cs="Arial"/>
          <w:lang w:val="en-GB" w:eastAsia="en-GB"/>
        </w:rPr>
        <w:t xml:space="preserve">     </w:t>
      </w:r>
    </w:p>
    <w:p w14:paraId="4A8C9542" w14:textId="70200C4B" w:rsidR="000B75B0" w:rsidRDefault="000B75B0" w:rsidP="000B75B0"/>
    <w:p w14:paraId="18847B7B" w14:textId="2D81D642" w:rsidR="00525C1D" w:rsidRDefault="00525C1D" w:rsidP="000B75B0"/>
    <w:p w14:paraId="69055AC5" w14:textId="0D782BA2" w:rsidR="00525C1D" w:rsidRDefault="00525C1D" w:rsidP="000B75B0"/>
    <w:p w14:paraId="562EA730" w14:textId="56D0C543" w:rsidR="00525C1D" w:rsidRDefault="00525C1D" w:rsidP="000B75B0"/>
    <w:p w14:paraId="222C799A" w14:textId="1F41CFC1" w:rsidR="00525C1D" w:rsidRDefault="00525C1D" w:rsidP="000B75B0"/>
    <w:p w14:paraId="3ACBEB8A" w14:textId="3C17F176" w:rsidR="00525C1D" w:rsidRDefault="00525C1D" w:rsidP="000B75B0"/>
    <w:p w14:paraId="7D971E05" w14:textId="2967A413" w:rsidR="00525C1D" w:rsidRDefault="00525C1D" w:rsidP="000B75B0"/>
    <w:p w14:paraId="080E22EE" w14:textId="215EB684" w:rsidR="00525C1D" w:rsidRDefault="00525C1D" w:rsidP="000B75B0"/>
    <w:p w14:paraId="498CA651" w14:textId="33D54C64" w:rsidR="00525C1D" w:rsidRDefault="00525C1D" w:rsidP="000B75B0"/>
    <w:p w14:paraId="18E05F70" w14:textId="72BA0D9F" w:rsidR="00525C1D" w:rsidRDefault="00525C1D" w:rsidP="000B75B0"/>
    <w:p w14:paraId="66A986F8" w14:textId="10ABBBD4" w:rsidR="00525C1D" w:rsidRDefault="00525C1D" w:rsidP="000B75B0"/>
    <w:p w14:paraId="27515E6D" w14:textId="77A04E17" w:rsidR="00525C1D" w:rsidRDefault="00525C1D" w:rsidP="000B75B0"/>
    <w:p w14:paraId="00866A0E" w14:textId="77777777" w:rsidR="00C40788" w:rsidRDefault="00C40788" w:rsidP="00525C1D">
      <w:pPr>
        <w:suppressAutoHyphens/>
        <w:jc w:val="center"/>
        <w:outlineLvl w:val="2"/>
        <w:rPr>
          <w:b/>
          <w:bCs/>
          <w:color w:val="000000"/>
          <w:sz w:val="24"/>
          <w:szCs w:val="24"/>
          <w:lang w:eastAsia="ar-SA"/>
        </w:rPr>
      </w:pPr>
    </w:p>
    <w:p w14:paraId="08195EA5" w14:textId="2DE1777C" w:rsidR="00525C1D" w:rsidRDefault="00525C1D" w:rsidP="00525C1D">
      <w:pPr>
        <w:suppressAutoHyphens/>
        <w:jc w:val="center"/>
        <w:outlineLvl w:val="2"/>
        <w:rPr>
          <w:b/>
          <w:bCs/>
          <w:color w:val="000000"/>
          <w:sz w:val="24"/>
          <w:szCs w:val="24"/>
          <w:lang w:eastAsia="ar-SA"/>
        </w:rPr>
      </w:pPr>
      <w:r w:rsidRPr="00525C1D">
        <w:rPr>
          <w:b/>
          <w:bCs/>
          <w:color w:val="000000"/>
          <w:sz w:val="24"/>
          <w:szCs w:val="24"/>
          <w:lang w:eastAsia="ar-SA"/>
        </w:rPr>
        <w:lastRenderedPageBreak/>
        <w:t xml:space="preserve">CUANTUMUL COTIZAȚIEI LUNARE </w:t>
      </w:r>
      <w:r w:rsidR="00C40788">
        <w:rPr>
          <w:b/>
          <w:bCs/>
          <w:color w:val="000000"/>
          <w:sz w:val="24"/>
          <w:szCs w:val="24"/>
          <w:lang w:eastAsia="ar-SA"/>
        </w:rPr>
        <w:t>–</w:t>
      </w:r>
      <w:r w:rsidRPr="00525C1D">
        <w:rPr>
          <w:b/>
          <w:bCs/>
          <w:color w:val="000000"/>
          <w:sz w:val="24"/>
          <w:szCs w:val="24"/>
          <w:lang w:eastAsia="ar-SA"/>
        </w:rPr>
        <w:t xml:space="preserve"> ARIES</w:t>
      </w:r>
      <w:r w:rsidR="00C40788">
        <w:rPr>
          <w:b/>
          <w:bCs/>
          <w:color w:val="000000"/>
          <w:sz w:val="24"/>
          <w:szCs w:val="24"/>
          <w:lang w:eastAsia="ar-SA"/>
        </w:rPr>
        <w:t>-TM</w:t>
      </w:r>
    </w:p>
    <w:p w14:paraId="3DB198E1" w14:textId="77777777" w:rsidR="00D83DF5" w:rsidRPr="00525C1D" w:rsidRDefault="00D83DF5" w:rsidP="00525C1D">
      <w:pPr>
        <w:suppressAutoHyphens/>
        <w:jc w:val="center"/>
        <w:outlineLvl w:val="2"/>
        <w:rPr>
          <w:b/>
          <w:bCs/>
          <w:color w:val="000000"/>
          <w:sz w:val="24"/>
          <w:szCs w:val="24"/>
          <w:lang w:eastAsia="ar-SA"/>
        </w:rPr>
      </w:pPr>
    </w:p>
    <w:p w14:paraId="5050948A" w14:textId="77777777" w:rsidR="00525C1D" w:rsidRPr="00525C1D" w:rsidRDefault="00525C1D" w:rsidP="00525C1D">
      <w:pPr>
        <w:suppressAutoHyphens/>
        <w:jc w:val="both"/>
        <w:outlineLvl w:val="2"/>
        <w:rPr>
          <w:color w:val="000000"/>
          <w:sz w:val="24"/>
          <w:szCs w:val="24"/>
          <w:lang w:eastAsia="ar-SA"/>
        </w:rPr>
      </w:pPr>
    </w:p>
    <w:tbl>
      <w:tblPr>
        <w:tblW w:w="6479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  <w:right w:w="0" w:type="dxa"/>
        </w:tblCellMar>
        <w:tblLook w:val="04A0" w:firstRow="1" w:lastRow="0" w:firstColumn="1" w:lastColumn="0" w:noHBand="0" w:noVBand="1"/>
      </w:tblPr>
      <w:tblGrid>
        <w:gridCol w:w="4075"/>
        <w:gridCol w:w="2404"/>
      </w:tblGrid>
      <w:tr w:rsidR="00525C1D" w:rsidRPr="00525C1D" w14:paraId="7A8D09E6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E5F5F9A" w14:textId="77777777" w:rsidR="00525C1D" w:rsidRPr="00525C1D" w:rsidRDefault="00525C1D" w:rsidP="00525C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 xml:space="preserve">CIFRA ANUALĂ DE AFACERI </w:t>
            </w:r>
          </w:p>
          <w:p w14:paraId="6BE37F3E" w14:textId="77777777" w:rsidR="00525C1D" w:rsidRPr="00525C1D" w:rsidRDefault="00525C1D" w:rsidP="00525C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(</w:t>
            </w:r>
            <w:proofErr w:type="gramStart"/>
            <w:r w:rsidRPr="00525C1D">
              <w:rPr>
                <w:sz w:val="24"/>
                <w:szCs w:val="24"/>
                <w:lang w:eastAsia="ar-SA"/>
              </w:rPr>
              <w:t>an</w:t>
            </w:r>
            <w:proofErr w:type="gramEnd"/>
            <w:r w:rsidRPr="00525C1D">
              <w:rPr>
                <w:sz w:val="24"/>
                <w:szCs w:val="24"/>
                <w:lang w:eastAsia="ar-SA"/>
              </w:rPr>
              <w:t xml:space="preserve"> precedent)</w:t>
            </w:r>
          </w:p>
          <w:p w14:paraId="119567BC" w14:textId="77777777" w:rsidR="00525C1D" w:rsidRPr="00525C1D" w:rsidRDefault="00525C1D" w:rsidP="00525C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525C1D">
              <w:rPr>
                <w:sz w:val="24"/>
                <w:szCs w:val="24"/>
                <w:lang w:eastAsia="ar-SA"/>
              </w:rPr>
              <w:t>Mii</w:t>
            </w:r>
            <w:proofErr w:type="spellEnd"/>
            <w:r w:rsidRPr="00525C1D">
              <w:rPr>
                <w:sz w:val="24"/>
                <w:szCs w:val="24"/>
                <w:lang w:eastAsia="ar-SA"/>
              </w:rPr>
              <w:t xml:space="preserve"> RON -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2BB954AA" w14:textId="77777777" w:rsidR="00525C1D" w:rsidRPr="00525C1D" w:rsidRDefault="00525C1D" w:rsidP="00525C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COTIZAȚIE LUNARĂ</w:t>
            </w:r>
          </w:p>
          <w:p w14:paraId="7FF1CE87" w14:textId="5CD8FE6E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- EUR</w:t>
            </w:r>
            <w:r w:rsidR="00C40788">
              <w:rPr>
                <w:sz w:val="24"/>
                <w:szCs w:val="24"/>
                <w:lang w:eastAsia="ar-SA"/>
              </w:rPr>
              <w:t xml:space="preserve"> (in lei la </w:t>
            </w:r>
            <w:proofErr w:type="spellStart"/>
            <w:r w:rsidR="00C40788">
              <w:rPr>
                <w:sz w:val="24"/>
                <w:szCs w:val="24"/>
                <w:lang w:eastAsia="ar-SA"/>
              </w:rPr>
              <w:t>cursul</w:t>
            </w:r>
            <w:proofErr w:type="spellEnd"/>
            <w:r w:rsidR="00C40788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40788">
              <w:rPr>
                <w:sz w:val="24"/>
                <w:szCs w:val="24"/>
                <w:lang w:eastAsia="ar-SA"/>
              </w:rPr>
              <w:t>zilei</w:t>
            </w:r>
            <w:proofErr w:type="spellEnd"/>
            <w:r w:rsidRPr="00525C1D">
              <w:rPr>
                <w:sz w:val="24"/>
                <w:szCs w:val="24"/>
                <w:lang w:eastAsia="ar-SA"/>
              </w:rPr>
              <w:t xml:space="preserve"> -</w:t>
            </w:r>
          </w:p>
        </w:tc>
      </w:tr>
      <w:tr w:rsidR="00525C1D" w:rsidRPr="00525C1D" w14:paraId="46675FB9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FC1BC50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0 - 20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661F101" w14:textId="73CDD096" w:rsidR="00525C1D" w:rsidRPr="00525C1D" w:rsidRDefault="00F96811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525C1D" w:rsidRPr="00525C1D" w14:paraId="1C6D728A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6D00411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20 - 50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538BB11" w14:textId="48079A9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F9681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525C1D" w:rsidRPr="00525C1D" w14:paraId="12C0DE76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DCFD93F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50 - 100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9CE19CF" w14:textId="4AA2E7EA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F96811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5C1D" w:rsidRPr="00525C1D" w14:paraId="58FD9566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0C231A8E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100 - 200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39BE6A37" w14:textId="514D85C9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F96811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25C1D" w:rsidRPr="00525C1D" w14:paraId="10CCD0BE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3594698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200 - 500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62F5F535" w14:textId="2837DC9F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F96811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25C1D" w:rsidRPr="00525C1D" w14:paraId="4DE364A4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C70BE60" w14:textId="2C36D950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500 - 1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2C4428F1" w14:textId="699650AC" w:rsidR="00525C1D" w:rsidRPr="00525C1D" w:rsidRDefault="00F96811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525C1D" w:rsidRPr="00525C1D" w14:paraId="2D25002B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798BF2C" w14:textId="1D81FE8E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 xml:space="preserve"> - </w:t>
            </w:r>
            <w:r w:rsidRPr="00525C1D">
              <w:rPr>
                <w:sz w:val="24"/>
                <w:szCs w:val="24"/>
                <w:lang w:eastAsia="ar-SA"/>
              </w:rPr>
              <w:t>2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29EABB6D" w14:textId="482F0133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F9681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525C1D" w:rsidRPr="00525C1D" w14:paraId="598FC1F2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F84349A" w14:textId="27FAAC14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5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0DE306FD" w14:textId="199551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F96811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5C1D" w:rsidRPr="00525C1D" w14:paraId="13EB1310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7B1036EE" w14:textId="12DE5E18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10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38183662" w14:textId="3E233C4D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F96811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25C1D" w:rsidRPr="00525C1D" w14:paraId="3DA311A8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C470EE6" w14:textId="7D19EDBB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20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0D136F57" w14:textId="236807F6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F96811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25C1D" w:rsidRPr="00525C1D" w14:paraId="717E8844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3E92496" w14:textId="42423BAA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50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22D5E12" w14:textId="7B5EB293" w:rsidR="00525C1D" w:rsidRPr="00525C1D" w:rsidRDefault="00F96811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</w:tr>
      <w:tr w:rsidR="00525C1D" w:rsidRPr="00525C1D" w14:paraId="5D6D6D8A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E3E8D98" w14:textId="1B443E7C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100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60CAC17B" w14:textId="4071849F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3</w:t>
            </w:r>
            <w:r w:rsidR="00F9681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525C1D" w:rsidRPr="00525C1D" w14:paraId="76F86CE9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A102983" w14:textId="2ADB8191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200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69157362" w14:textId="4DDE956D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3</w:t>
            </w:r>
            <w:r w:rsidR="00F96811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5C1D" w:rsidRPr="00525C1D" w14:paraId="264EE29A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3771F94" w14:textId="08C28EB8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500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C035132" w14:textId="6CA3A84A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3</w:t>
            </w:r>
            <w:r w:rsidR="00F96811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25C1D" w:rsidRPr="00525C1D" w14:paraId="7EBF707D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B57F61A" w14:textId="6A5F7452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1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38891A37" w14:textId="799410D8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3</w:t>
            </w:r>
            <w:r w:rsidR="00F96811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25C1D" w:rsidRPr="00525C1D" w14:paraId="08EB182C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14B7AAD" w14:textId="3892F736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1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2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7ADFDB7" w14:textId="75A15679" w:rsidR="00525C1D" w:rsidRPr="00525C1D" w:rsidRDefault="00F96811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525C1D" w:rsidRPr="00525C1D" w14:paraId="1D36698D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3E0AF66C" w14:textId="4283D312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2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5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459C6E0B" w14:textId="35D27FA4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4</w:t>
            </w:r>
            <w:r w:rsidR="00F9681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525C1D" w:rsidRPr="00525C1D" w14:paraId="7ECB5786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B7BF9A0" w14:textId="3A32467E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5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 xml:space="preserve">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10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  <w:r w:rsidR="006F663D">
              <w:rPr>
                <w:sz w:val="24"/>
                <w:szCs w:val="24"/>
                <w:lang w:eastAsia="ar-SA"/>
              </w:rPr>
              <w:t>.</w:t>
            </w:r>
            <w:r w:rsidRPr="00525C1D">
              <w:rPr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6E2439D3" w14:textId="6F905A30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4</w:t>
            </w:r>
            <w:r w:rsidR="00F96811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525C1D" w:rsidRPr="00525C1D" w14:paraId="2CC830AF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59E9A3E4" w14:textId="35D06F7B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 xml:space="preserve">10.000.000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20.000.000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7341578A" w14:textId="4175BD28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4</w:t>
            </w:r>
            <w:r w:rsidR="00F96811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525C1D" w:rsidRPr="00525C1D" w14:paraId="48BD9B5A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1700849D" w14:textId="0EC529F9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 xml:space="preserve">20.000.000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50.000.000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09EC491D" w14:textId="107F9C63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>4</w:t>
            </w:r>
            <w:r w:rsidR="00F96811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525C1D" w:rsidRPr="00525C1D" w14:paraId="4BC7A4A4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2CFD9FEB" w14:textId="2AF38710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25C1D">
              <w:rPr>
                <w:sz w:val="24"/>
                <w:szCs w:val="24"/>
                <w:lang w:eastAsia="ar-SA"/>
              </w:rPr>
              <w:t xml:space="preserve">50.000.000 </w:t>
            </w:r>
            <w:r w:rsidR="006F663D">
              <w:rPr>
                <w:sz w:val="24"/>
                <w:szCs w:val="24"/>
                <w:lang w:eastAsia="ar-SA"/>
              </w:rPr>
              <w:t>-</w:t>
            </w:r>
            <w:r w:rsidRPr="00525C1D">
              <w:rPr>
                <w:sz w:val="24"/>
                <w:szCs w:val="24"/>
                <w:lang w:eastAsia="ar-SA"/>
              </w:rPr>
              <w:t xml:space="preserve"> 100.000.000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14:paraId="18ECB425" w14:textId="1634BB66" w:rsidR="00525C1D" w:rsidRPr="00525C1D" w:rsidRDefault="00F96811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</w:tr>
      <w:tr w:rsidR="00525C1D" w:rsidRPr="00525C1D" w14:paraId="5FE736DA" w14:textId="77777777" w:rsidTr="00525C1D">
        <w:trPr>
          <w:jc w:val="center"/>
        </w:trPr>
        <w:tc>
          <w:tcPr>
            <w:tcW w:w="4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14:paraId="45040012" w14:textId="77777777" w:rsidR="00525C1D" w:rsidRPr="00525C1D" w:rsidRDefault="00525C1D" w:rsidP="00525C1D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25C1D">
              <w:rPr>
                <w:sz w:val="24"/>
                <w:szCs w:val="24"/>
                <w:lang w:eastAsia="ar-SA"/>
              </w:rPr>
              <w:t>s.a.m.d</w:t>
            </w:r>
            <w:proofErr w:type="spellEnd"/>
            <w:r w:rsidRPr="00525C1D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14:paraId="458379DF" w14:textId="77777777" w:rsidR="00525C1D" w:rsidRPr="00525C1D" w:rsidRDefault="00525C1D" w:rsidP="00525C1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14:paraId="69505137" w14:textId="42764D73" w:rsidR="00C454E2" w:rsidRDefault="00C454E2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  <w:proofErr w:type="spellStart"/>
      <w:r w:rsidRPr="00C454E2">
        <w:rPr>
          <w:color w:val="000000"/>
          <w:sz w:val="24"/>
          <w:szCs w:val="24"/>
          <w:lang w:eastAsia="ar-SA"/>
        </w:rPr>
        <w:t>Cotiza</w:t>
      </w:r>
      <w:r>
        <w:rPr>
          <w:color w:val="000000"/>
          <w:sz w:val="24"/>
          <w:szCs w:val="24"/>
          <w:lang w:eastAsia="ar-SA"/>
        </w:rPr>
        <w:t>ț</w:t>
      </w:r>
      <w:r w:rsidRPr="00C454E2">
        <w:rPr>
          <w:color w:val="000000"/>
          <w:sz w:val="24"/>
          <w:szCs w:val="24"/>
          <w:lang w:eastAsia="ar-SA"/>
        </w:rPr>
        <w:t>ia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se </w:t>
      </w:r>
      <w:proofErr w:type="spellStart"/>
      <w:r w:rsidRPr="00C454E2">
        <w:rPr>
          <w:color w:val="000000"/>
          <w:sz w:val="24"/>
          <w:szCs w:val="24"/>
          <w:lang w:eastAsia="ar-SA"/>
        </w:rPr>
        <w:t>va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C454E2">
        <w:rPr>
          <w:color w:val="000000"/>
          <w:sz w:val="24"/>
          <w:szCs w:val="24"/>
          <w:lang w:eastAsia="ar-SA"/>
        </w:rPr>
        <w:t>pl</w:t>
      </w:r>
      <w:r>
        <w:rPr>
          <w:color w:val="000000"/>
          <w:sz w:val="24"/>
          <w:szCs w:val="24"/>
          <w:lang w:eastAsia="ar-SA"/>
        </w:rPr>
        <w:t>ă</w:t>
      </w:r>
      <w:r w:rsidRPr="00C454E2">
        <w:rPr>
          <w:color w:val="000000"/>
          <w:sz w:val="24"/>
          <w:szCs w:val="24"/>
          <w:lang w:eastAsia="ar-SA"/>
        </w:rPr>
        <w:t>ti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C454E2">
        <w:rPr>
          <w:color w:val="000000"/>
          <w:sz w:val="24"/>
          <w:szCs w:val="24"/>
          <w:lang w:eastAsia="ar-SA"/>
        </w:rPr>
        <w:t>trimestrial</w:t>
      </w:r>
      <w:proofErr w:type="spellEnd"/>
      <w:r>
        <w:rPr>
          <w:color w:val="000000"/>
          <w:sz w:val="24"/>
          <w:szCs w:val="24"/>
          <w:lang w:eastAsia="ar-SA"/>
        </w:rPr>
        <w:t>/</w:t>
      </w:r>
      <w:proofErr w:type="spellStart"/>
      <w:r>
        <w:rPr>
          <w:color w:val="000000"/>
          <w:sz w:val="24"/>
          <w:szCs w:val="24"/>
          <w:lang w:eastAsia="ar-SA"/>
        </w:rPr>
        <w:t>anual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color w:val="000000"/>
          <w:sz w:val="24"/>
          <w:szCs w:val="24"/>
          <w:lang w:eastAsia="ar-SA"/>
        </w:rPr>
        <w:t>î</w:t>
      </w:r>
      <w:r w:rsidRPr="00C454E2">
        <w:rPr>
          <w:color w:val="000000"/>
          <w:sz w:val="24"/>
          <w:szCs w:val="24"/>
          <w:lang w:eastAsia="ar-SA"/>
        </w:rPr>
        <w:t>n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prima </w:t>
      </w:r>
      <w:proofErr w:type="spellStart"/>
      <w:r w:rsidRPr="00C454E2">
        <w:rPr>
          <w:color w:val="000000"/>
          <w:sz w:val="24"/>
          <w:szCs w:val="24"/>
          <w:lang w:eastAsia="ar-SA"/>
        </w:rPr>
        <w:t>lun</w:t>
      </w:r>
      <w:r>
        <w:rPr>
          <w:color w:val="000000"/>
          <w:sz w:val="24"/>
          <w:szCs w:val="24"/>
          <w:lang w:eastAsia="ar-SA"/>
        </w:rPr>
        <w:t>ă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a </w:t>
      </w:r>
      <w:proofErr w:type="spellStart"/>
      <w:r w:rsidRPr="00C454E2">
        <w:rPr>
          <w:color w:val="000000"/>
          <w:sz w:val="24"/>
          <w:szCs w:val="24"/>
          <w:lang w:eastAsia="ar-SA"/>
        </w:rPr>
        <w:t>fiec</w:t>
      </w:r>
      <w:r>
        <w:rPr>
          <w:color w:val="000000"/>
          <w:sz w:val="24"/>
          <w:szCs w:val="24"/>
          <w:lang w:eastAsia="ar-SA"/>
        </w:rPr>
        <w:t>ă</w:t>
      </w:r>
      <w:r w:rsidRPr="00C454E2">
        <w:rPr>
          <w:color w:val="000000"/>
          <w:sz w:val="24"/>
          <w:szCs w:val="24"/>
          <w:lang w:eastAsia="ar-SA"/>
        </w:rPr>
        <w:t>rui</w:t>
      </w:r>
      <w:proofErr w:type="spellEnd"/>
      <w:r w:rsidRPr="00C454E2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C454E2">
        <w:rPr>
          <w:color w:val="000000"/>
          <w:sz w:val="24"/>
          <w:szCs w:val="24"/>
          <w:lang w:eastAsia="ar-SA"/>
        </w:rPr>
        <w:t>trimestru</w:t>
      </w:r>
      <w:proofErr w:type="spellEnd"/>
      <w:r>
        <w:rPr>
          <w:color w:val="000000"/>
          <w:sz w:val="24"/>
          <w:szCs w:val="24"/>
          <w:lang w:eastAsia="ar-SA"/>
        </w:rPr>
        <w:t>/an</w:t>
      </w:r>
      <w:r w:rsidRPr="00C454E2">
        <w:rPr>
          <w:color w:val="000000"/>
          <w:sz w:val="24"/>
          <w:szCs w:val="24"/>
          <w:lang w:eastAsia="ar-SA"/>
        </w:rPr>
        <w:t>.</w:t>
      </w:r>
    </w:p>
    <w:p w14:paraId="4430370A" w14:textId="2E00A1EA" w:rsidR="00525C1D" w:rsidRPr="00525C1D" w:rsidRDefault="00525C1D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  <w:proofErr w:type="spellStart"/>
      <w:r w:rsidRPr="00525C1D">
        <w:rPr>
          <w:color w:val="000000"/>
          <w:sz w:val="24"/>
          <w:szCs w:val="24"/>
          <w:lang w:eastAsia="ar-SA"/>
        </w:rPr>
        <w:t>Valoarea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cotiza</w:t>
      </w:r>
      <w:proofErr w:type="spellEnd"/>
      <w:r w:rsidRPr="00525C1D">
        <w:rPr>
          <w:color w:val="000000"/>
          <w:sz w:val="24"/>
          <w:szCs w:val="24"/>
          <w:lang w:val="ro-RO" w:eastAsia="ar-SA"/>
        </w:rPr>
        <w:t>ț</w:t>
      </w:r>
      <w:proofErr w:type="spellStart"/>
      <w:r w:rsidRPr="00525C1D">
        <w:rPr>
          <w:color w:val="000000"/>
          <w:sz w:val="24"/>
          <w:szCs w:val="24"/>
          <w:lang w:eastAsia="ar-SA"/>
        </w:rPr>
        <w:t>iei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va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fi </w:t>
      </w:r>
      <w:proofErr w:type="spellStart"/>
      <w:r w:rsidRPr="00525C1D">
        <w:rPr>
          <w:color w:val="000000"/>
          <w:sz w:val="24"/>
          <w:szCs w:val="24"/>
          <w:lang w:eastAsia="ar-SA"/>
        </w:rPr>
        <w:t>dată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de </w:t>
      </w:r>
      <w:proofErr w:type="spellStart"/>
      <w:r w:rsidRPr="00525C1D">
        <w:rPr>
          <w:color w:val="000000"/>
          <w:sz w:val="24"/>
          <w:szCs w:val="24"/>
          <w:lang w:eastAsia="ar-SA"/>
        </w:rPr>
        <w:t>produsul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între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cotizația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în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EURO </w:t>
      </w:r>
      <w:proofErr w:type="spellStart"/>
      <w:r w:rsidRPr="00525C1D">
        <w:rPr>
          <w:color w:val="000000"/>
          <w:sz w:val="24"/>
          <w:szCs w:val="24"/>
          <w:lang w:eastAsia="ar-SA"/>
        </w:rPr>
        <w:t>și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valoarea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EURO.</w:t>
      </w:r>
    </w:p>
    <w:p w14:paraId="08BC5F6A" w14:textId="77777777" w:rsidR="00525C1D" w:rsidRPr="00525C1D" w:rsidRDefault="00525C1D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  <w:proofErr w:type="spellStart"/>
      <w:r w:rsidRPr="00525C1D">
        <w:rPr>
          <w:color w:val="000000"/>
          <w:sz w:val="24"/>
          <w:szCs w:val="24"/>
          <w:lang w:eastAsia="ar-SA"/>
        </w:rPr>
        <w:t>În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cazul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întârzierii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, </w:t>
      </w:r>
      <w:proofErr w:type="spellStart"/>
      <w:r w:rsidRPr="00525C1D">
        <w:rPr>
          <w:color w:val="000000"/>
          <w:sz w:val="24"/>
          <w:szCs w:val="24"/>
          <w:lang w:eastAsia="ar-SA"/>
        </w:rPr>
        <w:t>cotizaţia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se </w:t>
      </w:r>
      <w:proofErr w:type="spellStart"/>
      <w:r w:rsidRPr="00525C1D">
        <w:rPr>
          <w:color w:val="000000"/>
          <w:sz w:val="24"/>
          <w:szCs w:val="24"/>
          <w:lang w:eastAsia="ar-SA"/>
        </w:rPr>
        <w:t>va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plăti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la </w:t>
      </w:r>
      <w:proofErr w:type="spellStart"/>
      <w:r w:rsidRPr="00525C1D">
        <w:rPr>
          <w:color w:val="000000"/>
          <w:sz w:val="24"/>
          <w:szCs w:val="24"/>
          <w:lang w:eastAsia="ar-SA"/>
        </w:rPr>
        <w:t>cursul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zilei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Pr="00525C1D">
        <w:rPr>
          <w:color w:val="000000"/>
          <w:sz w:val="24"/>
          <w:szCs w:val="24"/>
          <w:lang w:eastAsia="ar-SA"/>
        </w:rPr>
        <w:t>în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care se </w:t>
      </w:r>
      <w:proofErr w:type="spellStart"/>
      <w:r w:rsidRPr="00525C1D">
        <w:rPr>
          <w:color w:val="000000"/>
          <w:sz w:val="24"/>
          <w:szCs w:val="24"/>
          <w:lang w:eastAsia="ar-SA"/>
        </w:rPr>
        <w:t>va</w:t>
      </w:r>
      <w:proofErr w:type="spellEnd"/>
      <w:r w:rsidRPr="00525C1D">
        <w:rPr>
          <w:color w:val="000000"/>
          <w:sz w:val="24"/>
          <w:szCs w:val="24"/>
          <w:lang w:eastAsia="ar-SA"/>
        </w:rPr>
        <w:t xml:space="preserve"> face </w:t>
      </w:r>
      <w:proofErr w:type="spellStart"/>
      <w:r w:rsidRPr="00525C1D">
        <w:rPr>
          <w:color w:val="000000"/>
          <w:sz w:val="24"/>
          <w:szCs w:val="24"/>
          <w:lang w:eastAsia="ar-SA"/>
        </w:rPr>
        <w:t>plata</w:t>
      </w:r>
      <w:proofErr w:type="spellEnd"/>
      <w:r w:rsidRPr="00525C1D">
        <w:rPr>
          <w:color w:val="000000"/>
          <w:sz w:val="24"/>
          <w:szCs w:val="24"/>
          <w:lang w:eastAsia="ar-SA"/>
        </w:rPr>
        <w:t>.</w:t>
      </w:r>
    </w:p>
    <w:p w14:paraId="3DA524BF" w14:textId="77777777" w:rsidR="00525C1D" w:rsidRPr="00525C1D" w:rsidRDefault="00525C1D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</w:p>
    <w:p w14:paraId="037F98EB" w14:textId="07FA5866" w:rsidR="00525C1D" w:rsidRPr="00525C1D" w:rsidRDefault="00525C1D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  <w:proofErr w:type="spellStart"/>
      <w:r w:rsidRPr="00525C1D">
        <w:rPr>
          <w:color w:val="000000"/>
          <w:sz w:val="24"/>
          <w:szCs w:val="24"/>
          <w:lang w:eastAsia="ar-SA"/>
        </w:rPr>
        <w:t>Preşedinte</w:t>
      </w:r>
      <w:proofErr w:type="spellEnd"/>
      <w:r w:rsidR="00094194">
        <w:rPr>
          <w:color w:val="000000"/>
          <w:sz w:val="24"/>
          <w:szCs w:val="24"/>
          <w:lang w:eastAsia="ar-SA"/>
        </w:rPr>
        <w:t xml:space="preserve">,  </w:t>
      </w:r>
      <w:r w:rsidR="006A2B74">
        <w:rPr>
          <w:color w:val="000000"/>
          <w:sz w:val="24"/>
          <w:szCs w:val="24"/>
          <w:lang w:eastAsia="ar-SA"/>
        </w:rPr>
        <w:t xml:space="preserve">  </w:t>
      </w:r>
      <w:r w:rsidR="00094194">
        <w:rPr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  <w:proofErr w:type="spellStart"/>
      <w:r w:rsidR="00094194">
        <w:rPr>
          <w:color w:val="000000"/>
          <w:sz w:val="24"/>
          <w:szCs w:val="24"/>
          <w:lang w:eastAsia="ar-SA"/>
        </w:rPr>
        <w:t>Semnătura</w:t>
      </w:r>
      <w:proofErr w:type="spellEnd"/>
      <w:r w:rsidR="00094194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="00094194">
        <w:rPr>
          <w:color w:val="000000"/>
          <w:sz w:val="24"/>
          <w:szCs w:val="24"/>
          <w:lang w:eastAsia="ar-SA"/>
        </w:rPr>
        <w:t>membru</w:t>
      </w:r>
      <w:proofErr w:type="spellEnd"/>
      <w:r w:rsidR="00094194">
        <w:rPr>
          <w:color w:val="000000"/>
          <w:sz w:val="24"/>
          <w:szCs w:val="24"/>
          <w:lang w:eastAsia="ar-SA"/>
        </w:rPr>
        <w:t xml:space="preserve">: </w:t>
      </w:r>
    </w:p>
    <w:p w14:paraId="511A2791" w14:textId="69EF7AE1" w:rsidR="00525C1D" w:rsidRPr="00525C1D" w:rsidRDefault="00525C1D" w:rsidP="00525C1D">
      <w:pPr>
        <w:suppressAutoHyphens/>
        <w:spacing w:before="100" w:beforeAutospacing="1"/>
        <w:jc w:val="both"/>
        <w:rPr>
          <w:color w:val="000000"/>
          <w:sz w:val="24"/>
          <w:szCs w:val="24"/>
          <w:lang w:eastAsia="ar-SA"/>
        </w:rPr>
      </w:pPr>
      <w:r w:rsidRPr="00525C1D">
        <w:rPr>
          <w:color w:val="000000"/>
          <w:sz w:val="24"/>
          <w:szCs w:val="24"/>
          <w:lang w:eastAsia="ar-SA"/>
        </w:rPr>
        <w:t xml:space="preserve">Ing. Daniel GIUREA              </w:t>
      </w:r>
      <w:r w:rsidR="00094194">
        <w:rPr>
          <w:color w:val="000000"/>
          <w:sz w:val="24"/>
          <w:szCs w:val="24"/>
          <w:lang w:eastAsia="ar-SA"/>
        </w:rPr>
        <w:tab/>
      </w:r>
      <w:r w:rsidR="00094194">
        <w:rPr>
          <w:color w:val="000000"/>
          <w:sz w:val="24"/>
          <w:szCs w:val="24"/>
          <w:lang w:eastAsia="ar-SA"/>
        </w:rPr>
        <w:tab/>
      </w:r>
      <w:r w:rsidR="00094194">
        <w:rPr>
          <w:color w:val="000000"/>
          <w:sz w:val="24"/>
          <w:szCs w:val="24"/>
          <w:lang w:eastAsia="ar-SA"/>
        </w:rPr>
        <w:tab/>
      </w:r>
      <w:r w:rsidR="00094194">
        <w:rPr>
          <w:color w:val="000000"/>
          <w:sz w:val="24"/>
          <w:szCs w:val="24"/>
          <w:lang w:eastAsia="ar-SA"/>
        </w:rPr>
        <w:tab/>
      </w:r>
      <w:r w:rsidR="00094194">
        <w:rPr>
          <w:color w:val="000000"/>
          <w:sz w:val="24"/>
          <w:szCs w:val="24"/>
          <w:lang w:eastAsia="ar-SA"/>
        </w:rPr>
        <w:tab/>
      </w:r>
    </w:p>
    <w:p w14:paraId="5BE0C808" w14:textId="77777777" w:rsidR="00525C1D" w:rsidRPr="000B75B0" w:rsidRDefault="00525C1D" w:rsidP="000B75B0"/>
    <w:sectPr w:rsidR="00525C1D" w:rsidRPr="000B75B0" w:rsidSect="000B7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40" w:right="1134" w:bottom="107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6314" w14:textId="77777777" w:rsidR="00F86E2B" w:rsidRDefault="00F86E2B">
      <w:r>
        <w:separator/>
      </w:r>
    </w:p>
  </w:endnote>
  <w:endnote w:type="continuationSeparator" w:id="0">
    <w:p w14:paraId="6B81F732" w14:textId="77777777" w:rsidR="00F86E2B" w:rsidRDefault="00F8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C6C0" w14:textId="77777777" w:rsidR="009843BD" w:rsidRDefault="009843BD" w:rsidP="00D85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19E26" w14:textId="77777777" w:rsidR="009843BD" w:rsidRDefault="00984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9D45" w14:textId="77777777" w:rsidR="009843BD" w:rsidRDefault="00D85912">
    <w:pPr>
      <w:pStyle w:val="Footer"/>
    </w:pPr>
    <w:r>
      <w:rPr>
        <w:rStyle w:val="PageNumber"/>
      </w:rPr>
      <w:tab/>
    </w:r>
    <w:proofErr w:type="spellStart"/>
    <w:r w:rsidRPr="00D85912">
      <w:rPr>
        <w:rStyle w:val="PageNumber"/>
      </w:rPr>
      <w:t>Pag</w:t>
    </w:r>
    <w:r>
      <w:rPr>
        <w:rStyle w:val="PageNumber"/>
      </w:rPr>
      <w:t>ina</w:t>
    </w:r>
    <w:proofErr w:type="spellEnd"/>
    <w:r w:rsidRPr="00D85912">
      <w:rPr>
        <w:rStyle w:val="PageNumber"/>
      </w:rPr>
      <w:t xml:space="preserve"> </w:t>
    </w:r>
    <w:r w:rsidRPr="00D85912">
      <w:rPr>
        <w:rStyle w:val="PageNumber"/>
      </w:rPr>
      <w:fldChar w:fldCharType="begin"/>
    </w:r>
    <w:r w:rsidRPr="00D85912">
      <w:rPr>
        <w:rStyle w:val="PageNumber"/>
      </w:rPr>
      <w:instrText xml:space="preserve"> PAGE </w:instrText>
    </w:r>
    <w:r w:rsidRPr="00D85912">
      <w:rPr>
        <w:rStyle w:val="PageNumber"/>
      </w:rPr>
      <w:fldChar w:fldCharType="separate"/>
    </w:r>
    <w:r w:rsidR="00C966AD">
      <w:rPr>
        <w:rStyle w:val="PageNumber"/>
        <w:noProof/>
      </w:rPr>
      <w:t>4</w:t>
    </w:r>
    <w:r w:rsidRPr="00D85912">
      <w:rPr>
        <w:rStyle w:val="PageNumber"/>
      </w:rPr>
      <w:fldChar w:fldCharType="end"/>
    </w:r>
    <w:r w:rsidRPr="00D85912">
      <w:rPr>
        <w:rStyle w:val="PageNumber"/>
      </w:rPr>
      <w:t xml:space="preserve"> </w:t>
    </w:r>
    <w:r>
      <w:rPr>
        <w:rStyle w:val="PageNumber"/>
      </w:rPr>
      <w:t>din</w:t>
    </w:r>
    <w:r w:rsidRPr="00D85912">
      <w:rPr>
        <w:rStyle w:val="PageNumber"/>
      </w:rPr>
      <w:t xml:space="preserve"> </w:t>
    </w:r>
    <w:r w:rsidRPr="00D85912">
      <w:rPr>
        <w:rStyle w:val="PageNumber"/>
      </w:rPr>
      <w:fldChar w:fldCharType="begin"/>
    </w:r>
    <w:r w:rsidRPr="00D85912">
      <w:rPr>
        <w:rStyle w:val="PageNumber"/>
      </w:rPr>
      <w:instrText xml:space="preserve"> NUMPAGES </w:instrText>
    </w:r>
    <w:r w:rsidRPr="00D85912">
      <w:rPr>
        <w:rStyle w:val="PageNumber"/>
      </w:rPr>
      <w:fldChar w:fldCharType="separate"/>
    </w:r>
    <w:r w:rsidR="002A46FA">
      <w:rPr>
        <w:rStyle w:val="PageNumber"/>
        <w:noProof/>
      </w:rPr>
      <w:t>1</w:t>
    </w:r>
    <w:r w:rsidRPr="00D8591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D27F" w14:textId="77777777" w:rsidR="0071789F" w:rsidRPr="00D85912" w:rsidRDefault="00D85912">
    <w:pPr>
      <w:pStyle w:val="Header"/>
      <w:jc w:val="center"/>
      <w:rPr>
        <w:rFonts w:ascii="Humanst521 BT" w:hAnsi="Humanst521 BT"/>
        <w:sz w:val="16"/>
        <w:lang w:val="ro-RO"/>
      </w:rPr>
    </w:pPr>
    <w:r w:rsidRPr="00D85912">
      <w:rPr>
        <w:rFonts w:ascii="Humanst521 BT" w:hAnsi="Humanst521 BT"/>
        <w:sz w:val="16"/>
        <w:lang w:val="ro-RO"/>
      </w:rPr>
      <w:t xml:space="preserve">Pagina </w:t>
    </w:r>
    <w:r w:rsidRPr="00D85912">
      <w:rPr>
        <w:rFonts w:ascii="Humanst521 BT" w:hAnsi="Humanst521 BT"/>
        <w:sz w:val="16"/>
        <w:lang w:val="ro-RO"/>
      </w:rPr>
      <w:fldChar w:fldCharType="begin"/>
    </w:r>
    <w:r w:rsidRPr="00D85912">
      <w:rPr>
        <w:rFonts w:ascii="Humanst521 BT" w:hAnsi="Humanst521 BT"/>
        <w:sz w:val="16"/>
        <w:lang w:val="ro-RO"/>
      </w:rPr>
      <w:instrText xml:space="preserve"> PAGE </w:instrText>
    </w:r>
    <w:r w:rsidRPr="00D85912">
      <w:rPr>
        <w:rFonts w:ascii="Humanst521 BT" w:hAnsi="Humanst521 BT"/>
        <w:sz w:val="16"/>
        <w:lang w:val="ro-RO"/>
      </w:rPr>
      <w:fldChar w:fldCharType="separate"/>
    </w:r>
    <w:r w:rsidR="002A46FA">
      <w:rPr>
        <w:rFonts w:ascii="Humanst521 BT" w:hAnsi="Humanst521 BT"/>
        <w:noProof/>
        <w:sz w:val="16"/>
        <w:lang w:val="ro-RO"/>
      </w:rPr>
      <w:t>1</w:t>
    </w:r>
    <w:r w:rsidRPr="00D85912">
      <w:rPr>
        <w:rFonts w:ascii="Humanst521 BT" w:hAnsi="Humanst521 BT"/>
        <w:sz w:val="16"/>
        <w:lang w:val="ro-RO"/>
      </w:rPr>
      <w:fldChar w:fldCharType="end"/>
    </w:r>
    <w:r w:rsidRPr="00D85912">
      <w:rPr>
        <w:rFonts w:ascii="Humanst521 BT" w:hAnsi="Humanst521 BT"/>
        <w:sz w:val="16"/>
        <w:lang w:val="ro-RO"/>
      </w:rPr>
      <w:t xml:space="preserve"> din </w:t>
    </w:r>
    <w:r w:rsidRPr="00D85912">
      <w:rPr>
        <w:rFonts w:ascii="Humanst521 BT" w:hAnsi="Humanst521 BT"/>
        <w:sz w:val="16"/>
        <w:lang w:val="ro-RO"/>
      </w:rPr>
      <w:fldChar w:fldCharType="begin"/>
    </w:r>
    <w:r w:rsidRPr="00D85912">
      <w:rPr>
        <w:rFonts w:ascii="Humanst521 BT" w:hAnsi="Humanst521 BT"/>
        <w:sz w:val="16"/>
        <w:lang w:val="ro-RO"/>
      </w:rPr>
      <w:instrText xml:space="preserve"> NUMPAGES </w:instrText>
    </w:r>
    <w:r w:rsidRPr="00D85912">
      <w:rPr>
        <w:rFonts w:ascii="Humanst521 BT" w:hAnsi="Humanst521 BT"/>
        <w:sz w:val="16"/>
        <w:lang w:val="ro-RO"/>
      </w:rPr>
      <w:fldChar w:fldCharType="separate"/>
    </w:r>
    <w:r w:rsidR="002A46FA">
      <w:rPr>
        <w:rFonts w:ascii="Humanst521 BT" w:hAnsi="Humanst521 BT"/>
        <w:noProof/>
        <w:sz w:val="16"/>
        <w:lang w:val="ro-RO"/>
      </w:rPr>
      <w:t>1</w:t>
    </w:r>
    <w:r w:rsidRPr="00D85912">
      <w:rPr>
        <w:rFonts w:ascii="Humanst521 BT" w:hAnsi="Humanst521 BT"/>
        <w:sz w:val="16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9904" w14:textId="77777777" w:rsidR="00F86E2B" w:rsidRDefault="00F86E2B">
      <w:r>
        <w:separator/>
      </w:r>
    </w:p>
  </w:footnote>
  <w:footnote w:type="continuationSeparator" w:id="0">
    <w:p w14:paraId="2FA0DBE8" w14:textId="77777777" w:rsidR="00F86E2B" w:rsidRDefault="00F8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4321B" w14:textId="77777777" w:rsidR="00AA4FBA" w:rsidRDefault="00AA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41BE" w14:textId="77777777" w:rsidR="00811087" w:rsidRPr="00DC5E82" w:rsidRDefault="00811087" w:rsidP="00811087">
    <w:pPr>
      <w:pStyle w:val="Header"/>
      <w:pBdr>
        <w:top w:val="single" w:sz="20" w:space="1" w:color="808080"/>
      </w:pBdr>
      <w:tabs>
        <w:tab w:val="clear" w:pos="4153"/>
        <w:tab w:val="clear" w:pos="8306"/>
      </w:tabs>
      <w:ind w:left="2977"/>
      <w:rPr>
        <w:rFonts w:ascii="Humanst521 BT" w:hAnsi="Humanst521 BT"/>
        <w:b/>
        <w:i/>
        <w:color w:val="808080"/>
        <w:lang w:val="ro-RO"/>
      </w:rPr>
    </w:pPr>
    <w:r>
      <w:rPr>
        <w:rFonts w:ascii="Humanst521 BT" w:hAnsi="Humanst521 BT"/>
        <w:b/>
        <w:i/>
        <w:noProof/>
        <w:color w:val="808080"/>
        <w:lang w:val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6A88F" wp14:editId="408D4F1D">
              <wp:simplePos x="0" y="0"/>
              <wp:positionH relativeFrom="column">
                <wp:posOffset>367715</wp:posOffset>
              </wp:positionH>
              <wp:positionV relativeFrom="paragraph">
                <wp:posOffset>-140329</wp:posOffset>
              </wp:positionV>
              <wp:extent cx="1444028" cy="882713"/>
              <wp:effectExtent l="0" t="0" r="3810" b="0"/>
              <wp:wrapNone/>
              <wp:docPr id="128" name="Text Box 1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028" cy="8827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7DB0B9" w14:textId="77777777" w:rsidR="00811087" w:rsidRDefault="00811087" w:rsidP="0081108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8C61C9" wp14:editId="79904A9C">
                                <wp:extent cx="1304925" cy="908157"/>
                                <wp:effectExtent l="0" t="0" r="0" b="6350"/>
                                <wp:docPr id="155" name="Picture 1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aries-t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1162" cy="9124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6A88F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26" type="#_x0000_t202" style="position:absolute;left:0;text-align:left;margin-left:28.95pt;margin-top:-11.05pt;width:113.7pt;height: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" fillcolor="white [3201]" stroked="f" strokeweight=".5pt">
              <v:textbox>
                <w:txbxContent>
                  <w:p w14:paraId="607DB0B9" w14:textId="77777777" w:rsidR="00811087" w:rsidRDefault="00811087" w:rsidP="00811087">
                    <w:r>
                      <w:rPr>
                        <w:noProof/>
                      </w:rPr>
                      <w:drawing>
                        <wp:inline distT="0" distB="0" distL="0" distR="0" wp14:anchorId="598C61C9" wp14:editId="79904A9C">
                          <wp:extent cx="1304925" cy="908157"/>
                          <wp:effectExtent l="0" t="0" r="0" b="6350"/>
                          <wp:docPr id="155" name="Picture 1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aries-t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1162" cy="9124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5E82">
      <w:rPr>
        <w:rFonts w:ascii="Humanst521 BT" w:hAnsi="Humanst521 BT"/>
        <w:b/>
        <w:i/>
        <w:color w:val="808080"/>
        <w:lang w:val="ro-RO"/>
      </w:rPr>
      <w:t>Asocia</w:t>
    </w:r>
    <w:r w:rsidRPr="00DC5E82">
      <w:rPr>
        <w:rFonts w:ascii="Calibri" w:hAnsi="Calibri" w:cs="Calibri"/>
        <w:b/>
        <w:i/>
        <w:color w:val="808080"/>
        <w:lang w:val="ro-RO"/>
      </w:rPr>
      <w:t>ț</w:t>
    </w:r>
    <w:r w:rsidRPr="00DC5E82">
      <w:rPr>
        <w:rFonts w:ascii="Humanst521 BT" w:hAnsi="Humanst521 BT"/>
        <w:b/>
        <w:i/>
        <w:color w:val="808080"/>
        <w:lang w:val="ro-RO"/>
      </w:rPr>
      <w:t>ia Român</w:t>
    </w:r>
    <w:r w:rsidRPr="00DC5E82">
      <w:rPr>
        <w:rFonts w:ascii="Calibri" w:hAnsi="Calibri" w:cs="Calibri"/>
        <w:b/>
        <w:i/>
        <w:color w:val="808080"/>
        <w:lang w:val="ro-RO"/>
      </w:rPr>
      <w:t>ă</w:t>
    </w:r>
    <w:r w:rsidRPr="00DC5E82">
      <w:rPr>
        <w:rFonts w:ascii="Humanst521 BT" w:hAnsi="Humanst521 BT"/>
        <w:b/>
        <w:i/>
        <w:color w:val="808080"/>
        <w:lang w:val="ro-RO"/>
      </w:rPr>
      <w:t xml:space="preserve"> pentru Industria Electronic</w:t>
    </w:r>
    <w:r w:rsidRPr="00DC5E82">
      <w:rPr>
        <w:rFonts w:ascii="Calibri" w:hAnsi="Calibri" w:cs="Calibri"/>
        <w:b/>
        <w:i/>
        <w:color w:val="808080"/>
        <w:lang w:val="ro-RO"/>
      </w:rPr>
      <w:t>ă</w:t>
    </w:r>
    <w:r w:rsidRPr="00DC5E82">
      <w:rPr>
        <w:rFonts w:ascii="Humanst521 BT" w:hAnsi="Humanst521 BT"/>
        <w:b/>
        <w:i/>
        <w:color w:val="808080"/>
        <w:lang w:val="ro-RO"/>
      </w:rPr>
      <w:t xml:space="preserve"> </w:t>
    </w:r>
    <w:r w:rsidRPr="00DC5E82">
      <w:rPr>
        <w:rFonts w:ascii="Calibri" w:hAnsi="Calibri" w:cs="Calibri"/>
        <w:b/>
        <w:i/>
        <w:color w:val="808080"/>
        <w:lang w:val="ro-RO"/>
      </w:rPr>
      <w:t>ș</w:t>
    </w:r>
    <w:r w:rsidRPr="00DC5E82">
      <w:rPr>
        <w:rFonts w:ascii="Humanst521 BT" w:hAnsi="Humanst521 BT"/>
        <w:b/>
        <w:i/>
        <w:color w:val="808080"/>
        <w:lang w:val="ro-RO"/>
      </w:rPr>
      <w:t>i Software, filiala Timi</w:t>
    </w:r>
    <w:r w:rsidRPr="00DC5E82">
      <w:rPr>
        <w:rFonts w:ascii="Calibri" w:hAnsi="Calibri" w:cs="Calibri"/>
        <w:b/>
        <w:i/>
        <w:color w:val="808080"/>
        <w:lang w:val="ro-RO"/>
      </w:rPr>
      <w:t>ș</w:t>
    </w:r>
    <w:r w:rsidRPr="00DC5E82">
      <w:rPr>
        <w:rFonts w:ascii="Humanst521 BT" w:hAnsi="Humanst521 BT"/>
        <w:b/>
        <w:i/>
        <w:color w:val="808080"/>
        <w:lang w:val="ro-RO"/>
      </w:rPr>
      <w:t>oara</w:t>
    </w:r>
  </w:p>
  <w:p w14:paraId="5692C8AD" w14:textId="77777777" w:rsidR="00811087" w:rsidRDefault="00811087" w:rsidP="00811087">
    <w:pPr>
      <w:pStyle w:val="Header"/>
      <w:tabs>
        <w:tab w:val="clear" w:pos="4153"/>
        <w:tab w:val="clear" w:pos="8306"/>
      </w:tabs>
      <w:ind w:left="2977"/>
      <w:rPr>
        <w:rFonts w:ascii="Humanst521 BT" w:hAnsi="Humanst521 BT"/>
        <w:i/>
        <w:color w:val="808080"/>
        <w:lang w:val="ro-RO"/>
      </w:rPr>
    </w:pPr>
  </w:p>
  <w:p w14:paraId="58296698" w14:textId="143741F8" w:rsidR="00811087" w:rsidRDefault="00525C1D" w:rsidP="00525C1D">
    <w:pPr>
      <w:pStyle w:val="Header"/>
      <w:tabs>
        <w:tab w:val="clear" w:pos="4153"/>
        <w:tab w:val="clear" w:pos="8306"/>
        <w:tab w:val="left" w:pos="5550"/>
      </w:tabs>
      <w:ind w:left="2977"/>
      <w:rPr>
        <w:rFonts w:ascii="Humanst521 BT" w:hAnsi="Humanst521 BT"/>
        <w:i/>
        <w:color w:val="808080"/>
        <w:lang w:val="ro-RO"/>
      </w:rPr>
    </w:pPr>
    <w:r>
      <w:rPr>
        <w:rFonts w:ascii="Humanst521 BT" w:hAnsi="Humanst521 BT"/>
        <w:i/>
        <w:color w:val="808080"/>
        <w:lang w:val="ro-RO"/>
      </w:rPr>
      <w:t>Cerere aderare ARIES-TM</w:t>
    </w:r>
    <w:r>
      <w:rPr>
        <w:rFonts w:ascii="Humanst521 BT" w:hAnsi="Humanst521 BT"/>
        <w:i/>
        <w:color w:val="808080"/>
        <w:lang w:val="ro-RO"/>
      </w:rPr>
      <w:tab/>
    </w:r>
  </w:p>
  <w:p w14:paraId="4751B594" w14:textId="77777777" w:rsidR="00811087" w:rsidRPr="00DC5E82" w:rsidRDefault="00811087" w:rsidP="00811087">
    <w:pPr>
      <w:pStyle w:val="Header"/>
      <w:tabs>
        <w:tab w:val="clear" w:pos="4153"/>
        <w:tab w:val="clear" w:pos="8306"/>
      </w:tabs>
      <w:ind w:left="2977"/>
      <w:rPr>
        <w:rFonts w:ascii="Humanst521 BT" w:hAnsi="Humanst521 BT"/>
        <w:i/>
        <w:color w:val="808080"/>
        <w:lang w:val="ro-RO"/>
      </w:rPr>
    </w:pPr>
  </w:p>
  <w:p w14:paraId="24AFB8DF" w14:textId="77777777" w:rsidR="00811087" w:rsidRDefault="00F86E2B" w:rsidP="00811087">
    <w:pPr>
      <w:pStyle w:val="Header"/>
      <w:tabs>
        <w:tab w:val="clear" w:pos="4153"/>
        <w:tab w:val="clear" w:pos="8306"/>
      </w:tabs>
      <w:ind w:left="2977"/>
      <w:rPr>
        <w:rFonts w:ascii="Humanst521 BT" w:hAnsi="Humanst521 BT"/>
        <w:i/>
        <w:color w:val="808080"/>
        <w:lang w:val="ro-RO"/>
      </w:rPr>
    </w:pPr>
    <w:r>
      <w:rPr>
        <w:rFonts w:ascii="Humanst521 BT" w:hAnsi="Humanst521 BT"/>
        <w:i/>
        <w:color w:val="808080"/>
        <w:lang w:val="ro-RO"/>
      </w:rPr>
      <w:pict w14:anchorId="0820EB39">
        <v:rect id="_x0000_i1025" style="width:0;height:1.5pt" o:hralign="center" o:hrstd="t" o:hr="t" fillcolor="#a0a0a0" stroked="f"/>
      </w:pict>
    </w:r>
  </w:p>
  <w:p w14:paraId="04540F25" w14:textId="77777777" w:rsidR="00811087" w:rsidRPr="00DC5E82" w:rsidRDefault="00811087" w:rsidP="00811087">
    <w:pPr>
      <w:pStyle w:val="Header"/>
      <w:tabs>
        <w:tab w:val="clear" w:pos="4153"/>
        <w:tab w:val="clear" w:pos="8306"/>
      </w:tabs>
      <w:ind w:left="2977"/>
      <w:rPr>
        <w:rFonts w:ascii="Humanst521 BT" w:hAnsi="Humanst521 BT"/>
        <w:i/>
        <w:color w:val="808080"/>
        <w:lang w:val="ro-RO"/>
      </w:rPr>
    </w:pPr>
  </w:p>
  <w:p w14:paraId="27D5A089" w14:textId="77777777" w:rsidR="0071789F" w:rsidRDefault="0071789F">
    <w:pPr>
      <w:pStyle w:val="Header"/>
      <w:rPr>
        <w:sz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9486" w14:textId="77777777" w:rsidR="0071789F" w:rsidRPr="004D26EB" w:rsidRDefault="00DC5E82" w:rsidP="004D26EB">
    <w:pPr>
      <w:pStyle w:val="Header"/>
      <w:pBdr>
        <w:top w:val="single" w:sz="20" w:space="1" w:color="808080"/>
      </w:pBdr>
      <w:tabs>
        <w:tab w:val="clear" w:pos="4153"/>
        <w:tab w:val="clear" w:pos="8306"/>
      </w:tabs>
      <w:ind w:left="2977"/>
      <w:jc w:val="both"/>
      <w:rPr>
        <w:rFonts w:ascii="Humanst521 BT" w:hAnsi="Humanst521 BT"/>
        <w:b/>
        <w:i/>
        <w:color w:val="808080"/>
        <w:lang w:val="ro-RO"/>
      </w:rPr>
    </w:pPr>
    <w:r w:rsidRPr="00A529AD">
      <w:rPr>
        <w:rFonts w:ascii="Humanst521 BT" w:hAnsi="Humanst521 BT"/>
        <w:b/>
        <w:i/>
        <w:noProof/>
        <w:color w:val="808080"/>
        <w:sz w:val="18"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C9B75" wp14:editId="1D14C8B9">
              <wp:simplePos x="0" y="0"/>
              <wp:positionH relativeFrom="column">
                <wp:posOffset>367715</wp:posOffset>
              </wp:positionH>
              <wp:positionV relativeFrom="paragraph">
                <wp:posOffset>-140329</wp:posOffset>
              </wp:positionV>
              <wp:extent cx="1444028" cy="882713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028" cy="8827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E64ADF" w14:textId="77777777" w:rsidR="00DC5E82" w:rsidRDefault="00DC5E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8B46C6" wp14:editId="0D26D666">
                                <wp:extent cx="1304925" cy="908157"/>
                                <wp:effectExtent l="0" t="0" r="0" b="635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aries-t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1162" cy="9124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C9B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8.95pt;margin-top:-11.05pt;width:113.7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" fillcolor="white [3201]" stroked="f" strokeweight=".5pt">
              <v:textbox>
                <w:txbxContent>
                  <w:p w14:paraId="5FE64ADF" w14:textId="77777777" w:rsidR="00DC5E82" w:rsidRDefault="00DC5E82">
                    <w:r>
                      <w:rPr>
                        <w:noProof/>
                      </w:rPr>
                      <w:drawing>
                        <wp:inline distT="0" distB="0" distL="0" distR="0" wp14:anchorId="2F8B46C6" wp14:editId="0D26D666">
                          <wp:extent cx="1304925" cy="908157"/>
                          <wp:effectExtent l="0" t="0" r="0" b="6350"/>
                          <wp:docPr id="127" name="Picture 1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-aries-t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1162" cy="9124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789F" w:rsidRPr="00A529AD">
      <w:rPr>
        <w:rFonts w:ascii="Humanst521 BT" w:hAnsi="Humanst521 BT"/>
        <w:b/>
        <w:i/>
        <w:color w:val="808080"/>
        <w:sz w:val="18"/>
        <w:lang w:val="ro-RO"/>
      </w:rPr>
      <w:t>A</w:t>
    </w:r>
    <w:r w:rsidR="0071789F" w:rsidRPr="004D26EB">
      <w:rPr>
        <w:rFonts w:ascii="Humanst521 BT" w:hAnsi="Humanst521 BT"/>
        <w:b/>
        <w:i/>
        <w:color w:val="808080"/>
        <w:lang w:val="ro-RO"/>
      </w:rPr>
      <w:t>socia</w:t>
    </w:r>
    <w:r w:rsidRPr="004D26EB">
      <w:rPr>
        <w:rFonts w:ascii="Calibri" w:hAnsi="Calibri" w:cs="Calibri"/>
        <w:b/>
        <w:i/>
        <w:color w:val="808080"/>
        <w:lang w:val="ro-RO"/>
      </w:rPr>
      <w:t>ț</w:t>
    </w:r>
    <w:r w:rsidR="0071789F" w:rsidRPr="004D26EB">
      <w:rPr>
        <w:rFonts w:ascii="Humanst521 BT" w:hAnsi="Humanst521 BT"/>
        <w:b/>
        <w:i/>
        <w:color w:val="808080"/>
        <w:lang w:val="ro-RO"/>
      </w:rPr>
      <w:t>ia Rom</w:t>
    </w:r>
    <w:r w:rsidRPr="004D26EB">
      <w:rPr>
        <w:rFonts w:ascii="Humanst521 BT" w:hAnsi="Humanst521 BT"/>
        <w:b/>
        <w:i/>
        <w:color w:val="808080"/>
        <w:lang w:val="ro-RO"/>
      </w:rPr>
      <w:t>â</w:t>
    </w:r>
    <w:r w:rsidR="0071789F" w:rsidRPr="004D26EB">
      <w:rPr>
        <w:rFonts w:ascii="Humanst521 BT" w:hAnsi="Humanst521 BT"/>
        <w:b/>
        <w:i/>
        <w:color w:val="808080"/>
        <w:lang w:val="ro-RO"/>
      </w:rPr>
      <w:t>n</w:t>
    </w:r>
    <w:r w:rsidRPr="004D26EB">
      <w:rPr>
        <w:rFonts w:ascii="Calibri" w:hAnsi="Calibri" w:cs="Calibri"/>
        <w:b/>
        <w:i/>
        <w:color w:val="808080"/>
        <w:lang w:val="ro-RO"/>
      </w:rPr>
      <w:t>ă</w:t>
    </w:r>
    <w:r w:rsidR="0071789F" w:rsidRPr="004D26EB">
      <w:rPr>
        <w:rFonts w:ascii="Humanst521 BT" w:hAnsi="Humanst521 BT"/>
        <w:b/>
        <w:i/>
        <w:color w:val="808080"/>
        <w:lang w:val="ro-RO"/>
      </w:rPr>
      <w:t xml:space="preserve"> p</w:t>
    </w:r>
    <w:r w:rsidRPr="004D26EB">
      <w:rPr>
        <w:rFonts w:ascii="Humanst521 BT" w:hAnsi="Humanst521 BT"/>
        <w:b/>
        <w:i/>
        <w:color w:val="808080"/>
        <w:lang w:val="ro-RO"/>
      </w:rPr>
      <w:t>en</w:t>
    </w:r>
    <w:r w:rsidR="0071789F" w:rsidRPr="004D26EB">
      <w:rPr>
        <w:rFonts w:ascii="Humanst521 BT" w:hAnsi="Humanst521 BT"/>
        <w:b/>
        <w:i/>
        <w:color w:val="808080"/>
        <w:lang w:val="ro-RO"/>
      </w:rPr>
      <w:t>t</w:t>
    </w:r>
    <w:r w:rsidRPr="004D26EB">
      <w:rPr>
        <w:rFonts w:ascii="Humanst521 BT" w:hAnsi="Humanst521 BT"/>
        <w:b/>
        <w:i/>
        <w:color w:val="808080"/>
        <w:lang w:val="ro-RO"/>
      </w:rPr>
      <w:t>ru</w:t>
    </w:r>
    <w:r w:rsidR="0071789F" w:rsidRPr="004D26EB">
      <w:rPr>
        <w:rFonts w:ascii="Humanst521 BT" w:hAnsi="Humanst521 BT"/>
        <w:b/>
        <w:i/>
        <w:color w:val="808080"/>
        <w:lang w:val="ro-RO"/>
      </w:rPr>
      <w:t xml:space="preserve"> Industria Electronic</w:t>
    </w:r>
    <w:r w:rsidRPr="004D26EB">
      <w:rPr>
        <w:rFonts w:ascii="Calibri" w:hAnsi="Calibri" w:cs="Calibri"/>
        <w:b/>
        <w:i/>
        <w:color w:val="808080"/>
        <w:lang w:val="ro-RO"/>
      </w:rPr>
      <w:t>ă</w:t>
    </w:r>
    <w:r w:rsidR="0071789F" w:rsidRPr="004D26EB">
      <w:rPr>
        <w:rFonts w:ascii="Humanst521 BT" w:hAnsi="Humanst521 BT"/>
        <w:b/>
        <w:i/>
        <w:color w:val="808080"/>
        <w:lang w:val="ro-RO"/>
      </w:rPr>
      <w:t xml:space="preserve"> </w:t>
    </w:r>
    <w:r w:rsidRPr="004D26EB">
      <w:rPr>
        <w:rFonts w:ascii="Calibri" w:hAnsi="Calibri" w:cs="Calibri"/>
        <w:b/>
        <w:i/>
        <w:color w:val="808080"/>
        <w:lang w:val="ro-RO"/>
      </w:rPr>
      <w:t>ș</w:t>
    </w:r>
    <w:r w:rsidR="0071789F" w:rsidRPr="004D26EB">
      <w:rPr>
        <w:rFonts w:ascii="Humanst521 BT" w:hAnsi="Humanst521 BT"/>
        <w:b/>
        <w:i/>
        <w:color w:val="808080"/>
        <w:lang w:val="ro-RO"/>
      </w:rPr>
      <w:t>i Software</w:t>
    </w:r>
    <w:r w:rsidRPr="004D26EB">
      <w:rPr>
        <w:rFonts w:ascii="Humanst521 BT" w:hAnsi="Humanst521 BT"/>
        <w:b/>
        <w:i/>
        <w:color w:val="808080"/>
        <w:lang w:val="ro-RO"/>
      </w:rPr>
      <w:t>,</w:t>
    </w:r>
    <w:r w:rsidR="0071789F" w:rsidRPr="004D26EB">
      <w:rPr>
        <w:rFonts w:ascii="Humanst521 BT" w:hAnsi="Humanst521 BT"/>
        <w:b/>
        <w:i/>
        <w:color w:val="808080"/>
        <w:lang w:val="ro-RO"/>
      </w:rPr>
      <w:t xml:space="preserve"> filiala Timi</w:t>
    </w:r>
    <w:r w:rsidRPr="004D26EB">
      <w:rPr>
        <w:rFonts w:ascii="Calibri" w:hAnsi="Calibri" w:cs="Calibri"/>
        <w:b/>
        <w:i/>
        <w:color w:val="808080"/>
        <w:lang w:val="ro-RO"/>
      </w:rPr>
      <w:t>ș</w:t>
    </w:r>
    <w:r w:rsidR="0071789F" w:rsidRPr="004D26EB">
      <w:rPr>
        <w:rFonts w:ascii="Humanst521 BT" w:hAnsi="Humanst521 BT"/>
        <w:b/>
        <w:i/>
        <w:color w:val="808080"/>
        <w:lang w:val="ro-RO"/>
      </w:rPr>
      <w:t>oara</w:t>
    </w:r>
  </w:p>
  <w:p w14:paraId="0510B020" w14:textId="77777777" w:rsidR="0071789F" w:rsidRPr="004D26EB" w:rsidRDefault="00115542" w:rsidP="004D26EB">
    <w:pPr>
      <w:pStyle w:val="Header"/>
      <w:tabs>
        <w:tab w:val="clear" w:pos="4153"/>
        <w:tab w:val="clear" w:pos="8306"/>
      </w:tabs>
      <w:ind w:left="2977"/>
      <w:jc w:val="both"/>
      <w:rPr>
        <w:rFonts w:ascii="Humanst521 BT" w:hAnsi="Humanst521 BT"/>
        <w:i/>
        <w:color w:val="808080"/>
        <w:lang w:val="ro-RO"/>
      </w:rPr>
    </w:pPr>
    <w:r w:rsidRPr="004D26EB">
      <w:rPr>
        <w:rFonts w:ascii="Humanst521 BT" w:hAnsi="Humanst521 BT"/>
        <w:i/>
        <w:color w:val="808080"/>
        <w:lang w:val="ro-RO"/>
      </w:rPr>
      <w:t>Str</w:t>
    </w:r>
    <w:r w:rsidR="0071789F" w:rsidRPr="004D26EB">
      <w:rPr>
        <w:rFonts w:ascii="Humanst521 BT" w:hAnsi="Humanst521 BT"/>
        <w:i/>
        <w:color w:val="808080"/>
        <w:lang w:val="ro-RO"/>
      </w:rPr>
      <w:t xml:space="preserve">. </w:t>
    </w:r>
    <w:r w:rsidRPr="004D26EB">
      <w:rPr>
        <w:rFonts w:ascii="Humanst521 BT" w:hAnsi="Humanst521 BT"/>
        <w:i/>
        <w:color w:val="808080"/>
        <w:lang w:val="ro-RO"/>
      </w:rPr>
      <w:t>Paris</w:t>
    </w:r>
    <w:r w:rsidR="0071789F" w:rsidRPr="004D26EB">
      <w:rPr>
        <w:rFonts w:ascii="Humanst521 BT" w:hAnsi="Humanst521 BT"/>
        <w:i/>
        <w:color w:val="808080"/>
        <w:lang w:val="ro-RO"/>
      </w:rPr>
      <w:t xml:space="preserve"> nr </w:t>
    </w:r>
    <w:r w:rsidRPr="004D26EB">
      <w:rPr>
        <w:rFonts w:ascii="Humanst521 BT" w:hAnsi="Humanst521 BT"/>
        <w:i/>
        <w:color w:val="808080"/>
        <w:lang w:val="ro-RO"/>
      </w:rPr>
      <w:t>2A</w:t>
    </w:r>
    <w:r w:rsidR="0071789F" w:rsidRPr="004D26EB">
      <w:rPr>
        <w:rFonts w:ascii="Humanst521 BT" w:hAnsi="Humanst521 BT"/>
        <w:i/>
        <w:color w:val="808080"/>
        <w:lang w:val="ro-RO"/>
      </w:rPr>
      <w:t xml:space="preserve">, </w:t>
    </w:r>
    <w:r w:rsidRPr="004D26EB">
      <w:rPr>
        <w:rFonts w:ascii="Humanst521 BT" w:hAnsi="Humanst521 BT"/>
        <w:i/>
        <w:color w:val="808080"/>
        <w:lang w:val="ro-RO"/>
      </w:rPr>
      <w:t>cam</w:t>
    </w:r>
    <w:r w:rsidR="0071789F" w:rsidRPr="004D26EB">
      <w:rPr>
        <w:rFonts w:ascii="Humanst521 BT" w:hAnsi="Humanst521 BT"/>
        <w:i/>
        <w:color w:val="808080"/>
        <w:lang w:val="ro-RO"/>
      </w:rPr>
      <w:t xml:space="preserve"> </w:t>
    </w:r>
    <w:r w:rsidRPr="004D26EB">
      <w:rPr>
        <w:rFonts w:ascii="Humanst521 BT" w:hAnsi="Humanst521 BT"/>
        <w:i/>
        <w:color w:val="808080"/>
        <w:lang w:val="ro-RO"/>
      </w:rPr>
      <w:t>413</w:t>
    </w:r>
    <w:r w:rsidR="0071789F" w:rsidRPr="004D26EB">
      <w:rPr>
        <w:rFonts w:ascii="Humanst521 BT" w:hAnsi="Humanst521 BT"/>
        <w:i/>
        <w:color w:val="808080"/>
        <w:lang w:val="ro-RO"/>
      </w:rPr>
      <w:t>, 300</w:t>
    </w:r>
    <w:r w:rsidRPr="004D26EB">
      <w:rPr>
        <w:rFonts w:ascii="Humanst521 BT" w:hAnsi="Humanst521 BT"/>
        <w:i/>
        <w:color w:val="808080"/>
        <w:lang w:val="ro-RO"/>
      </w:rPr>
      <w:t>003</w:t>
    </w:r>
    <w:r w:rsidR="0071789F" w:rsidRPr="004D26EB">
      <w:rPr>
        <w:rFonts w:ascii="Humanst521 BT" w:hAnsi="Humanst521 BT"/>
        <w:i/>
        <w:color w:val="808080"/>
        <w:lang w:val="ro-RO"/>
      </w:rPr>
      <w:t xml:space="preserve"> Timişoara, </w:t>
    </w:r>
    <w:r w:rsidR="0071789F" w:rsidRPr="004D26EB">
      <w:rPr>
        <w:rFonts w:ascii="Humanst521 BT" w:hAnsi="Humanst521 BT"/>
        <w:b/>
        <w:i/>
        <w:color w:val="808080"/>
        <w:lang w:val="ro-RO"/>
      </w:rPr>
      <w:t>tel.</w:t>
    </w:r>
    <w:r w:rsidR="0071789F" w:rsidRPr="004D26EB">
      <w:rPr>
        <w:rFonts w:ascii="Humanst521 BT" w:hAnsi="Humanst521 BT"/>
        <w:i/>
        <w:color w:val="808080"/>
        <w:lang w:val="ro-RO"/>
      </w:rPr>
      <w:t xml:space="preserve"> </w:t>
    </w:r>
    <w:r w:rsidR="0071789F" w:rsidRPr="004D26EB">
      <w:rPr>
        <w:rFonts w:ascii="Humanst521 BT" w:hAnsi="Humanst521 BT"/>
        <w:b/>
        <w:i/>
        <w:color w:val="808080"/>
        <w:lang w:val="ro-RO"/>
      </w:rPr>
      <w:t>+40</w:t>
    </w:r>
    <w:r w:rsidR="00DC5E82" w:rsidRPr="004D26EB">
      <w:rPr>
        <w:rFonts w:ascii="Humanst521 BT" w:hAnsi="Humanst521 BT"/>
        <w:b/>
        <w:i/>
        <w:color w:val="808080"/>
        <w:lang w:val="ro-RO"/>
      </w:rPr>
      <w:t>-</w:t>
    </w:r>
    <w:r w:rsidR="0071789F" w:rsidRPr="004D26EB">
      <w:rPr>
        <w:rFonts w:ascii="Humanst521 BT" w:hAnsi="Humanst521 BT"/>
        <w:b/>
        <w:i/>
        <w:color w:val="808080"/>
        <w:lang w:val="ro-RO"/>
      </w:rPr>
      <w:t>356</w:t>
    </w:r>
    <w:r w:rsidR="00DC5E82" w:rsidRPr="004D26EB">
      <w:rPr>
        <w:rFonts w:ascii="Humanst521 BT" w:hAnsi="Humanst521 BT"/>
        <w:i/>
        <w:color w:val="808080"/>
        <w:lang w:val="ro-RO"/>
      </w:rPr>
      <w:t>-</w:t>
    </w:r>
    <w:r w:rsidR="0071789F" w:rsidRPr="004D26EB">
      <w:rPr>
        <w:rFonts w:ascii="Humanst521 BT" w:hAnsi="Humanst521 BT"/>
        <w:i/>
        <w:color w:val="808080"/>
        <w:lang w:val="ro-RO"/>
      </w:rPr>
      <w:t xml:space="preserve">420444, </w:t>
    </w:r>
  </w:p>
  <w:p w14:paraId="6C416E20" w14:textId="77777777" w:rsidR="0071789F" w:rsidRPr="004D26EB" w:rsidRDefault="0071789F" w:rsidP="004D26EB">
    <w:pPr>
      <w:pStyle w:val="Header"/>
      <w:tabs>
        <w:tab w:val="clear" w:pos="4153"/>
        <w:tab w:val="clear" w:pos="8306"/>
      </w:tabs>
      <w:ind w:left="2977"/>
      <w:jc w:val="both"/>
      <w:rPr>
        <w:rFonts w:ascii="Humanst521 BT" w:hAnsi="Humanst521 BT"/>
        <w:i/>
        <w:color w:val="808080"/>
        <w:lang w:val="ro-RO"/>
      </w:rPr>
    </w:pPr>
    <w:r w:rsidRPr="004D26EB">
      <w:rPr>
        <w:rFonts w:ascii="Humanst521 BT" w:hAnsi="Humanst521 BT"/>
        <w:i/>
        <w:color w:val="808080"/>
        <w:lang w:val="ro-RO"/>
      </w:rPr>
      <w:t xml:space="preserve">e-mail: </w:t>
    </w:r>
    <w:hyperlink r:id="rId2" w:history="1">
      <w:r w:rsidRPr="004D26EB">
        <w:rPr>
          <w:rStyle w:val="Hyperlink"/>
          <w:rFonts w:ascii="Humanst521 BT" w:hAnsi="Humanst521 BT"/>
          <w:lang w:val="it-IT"/>
        </w:rPr>
        <w:t>office@aries-tm.ro</w:t>
      </w:r>
    </w:hyperlink>
    <w:r w:rsidRPr="004D26EB">
      <w:rPr>
        <w:rFonts w:ascii="Humanst521 BT" w:hAnsi="Humanst521 BT"/>
        <w:i/>
        <w:color w:val="808080"/>
        <w:lang w:val="ro-RO"/>
      </w:rPr>
      <w:t xml:space="preserve">, </w:t>
    </w:r>
    <w:r w:rsidR="00DC5E82" w:rsidRPr="004D26EB">
      <w:rPr>
        <w:rFonts w:ascii="Humanst521 BT" w:hAnsi="Humanst521 BT"/>
        <w:i/>
        <w:color w:val="808080"/>
        <w:lang w:val="ro-RO"/>
      </w:rPr>
      <w:t>url: http://</w:t>
    </w:r>
    <w:r w:rsidRPr="004D26EB">
      <w:rPr>
        <w:rFonts w:ascii="Humanst521 BT" w:hAnsi="Humanst521 BT"/>
        <w:i/>
        <w:color w:val="808080"/>
        <w:lang w:val="ro-RO"/>
      </w:rPr>
      <w:t>www.aries-tm.ro</w:t>
    </w:r>
  </w:p>
  <w:p w14:paraId="252AABCD" w14:textId="1EAE845B" w:rsidR="0071789F" w:rsidRPr="00AA4FBA" w:rsidRDefault="0071789F" w:rsidP="00AA4FBA">
    <w:pPr>
      <w:pStyle w:val="Header"/>
      <w:tabs>
        <w:tab w:val="clear" w:pos="4153"/>
        <w:tab w:val="clear" w:pos="8306"/>
      </w:tabs>
      <w:ind w:left="2977"/>
      <w:jc w:val="both"/>
      <w:rPr>
        <w:rFonts w:ascii="Humanst521 BT" w:hAnsi="Humanst521 BT"/>
        <w:i/>
        <w:color w:val="808080"/>
        <w:sz w:val="16"/>
        <w:szCs w:val="16"/>
        <w:lang w:val="ro-RO"/>
      </w:rPr>
    </w:pPr>
    <w:r w:rsidRPr="00AA4FBA">
      <w:rPr>
        <w:rFonts w:ascii="Humanst521 BT" w:hAnsi="Humanst521 BT"/>
        <w:i/>
        <w:color w:val="808080"/>
        <w:sz w:val="18"/>
        <w:szCs w:val="18"/>
        <w:lang w:val="ro-RO"/>
      </w:rPr>
      <w:t xml:space="preserve">CUI 16656894, cont </w:t>
    </w:r>
    <w:r w:rsidR="00AA4FBA" w:rsidRPr="00AA4FBA">
      <w:rPr>
        <w:rFonts w:ascii="Humanst521 BT" w:hAnsi="Humanst521 BT"/>
        <w:i/>
        <w:color w:val="808080"/>
        <w:sz w:val="18"/>
        <w:szCs w:val="18"/>
        <w:lang w:val="ro-RO"/>
      </w:rPr>
      <w:t>RO93 BACX 0000 0018 9010 0000</w:t>
    </w:r>
    <w:r w:rsidR="00DC5E82" w:rsidRPr="00AA4FBA">
      <w:rPr>
        <w:rFonts w:ascii="Humanst521 BT" w:hAnsi="Humanst521 BT"/>
        <w:i/>
        <w:color w:val="808080"/>
        <w:sz w:val="18"/>
        <w:szCs w:val="18"/>
        <w:lang w:val="ro-RO"/>
      </w:rPr>
      <w:t>,</w:t>
    </w:r>
    <w:r w:rsidRPr="00AA4FBA">
      <w:rPr>
        <w:rFonts w:ascii="Humanst521 BT" w:hAnsi="Humanst521 BT"/>
        <w:i/>
        <w:color w:val="808080"/>
        <w:sz w:val="18"/>
        <w:szCs w:val="18"/>
        <w:lang w:val="ro-RO"/>
      </w:rPr>
      <w:t xml:space="preserve"> </w:t>
    </w:r>
    <w:r w:rsidR="00AA4FBA" w:rsidRPr="00AA4FBA">
      <w:rPr>
        <w:rFonts w:ascii="Humanst521 BT" w:hAnsi="Humanst521 BT"/>
        <w:i/>
        <w:color w:val="808080"/>
        <w:sz w:val="18"/>
        <w:szCs w:val="18"/>
        <w:lang w:val="ro-RO"/>
      </w:rPr>
      <w:t xml:space="preserve">UniCredit Bank </w:t>
    </w:r>
    <w:r w:rsidRPr="00AA4FBA">
      <w:rPr>
        <w:rFonts w:ascii="Humanst521 BT" w:hAnsi="Humanst521 BT"/>
        <w:i/>
        <w:color w:val="808080"/>
        <w:sz w:val="18"/>
        <w:szCs w:val="18"/>
        <w:lang w:val="ro-RO"/>
      </w:rPr>
      <w:t>Timi</w:t>
    </w:r>
    <w:r w:rsidR="00DC5E82" w:rsidRPr="00AA4FBA">
      <w:rPr>
        <w:rFonts w:ascii="Calibri" w:hAnsi="Calibri" w:cs="Calibri"/>
        <w:i/>
        <w:color w:val="808080"/>
        <w:sz w:val="18"/>
        <w:szCs w:val="18"/>
        <w:lang w:val="ro-RO"/>
      </w:rPr>
      <w:t>ș</w:t>
    </w:r>
    <w:r w:rsidRPr="00AA4FBA">
      <w:rPr>
        <w:rFonts w:ascii="Humanst521 BT" w:hAnsi="Humanst521 BT"/>
        <w:i/>
        <w:color w:val="808080"/>
        <w:sz w:val="18"/>
        <w:szCs w:val="18"/>
        <w:lang w:val="ro-RO"/>
      </w:rPr>
      <w:t>oara</w:t>
    </w:r>
  </w:p>
  <w:p w14:paraId="710D99C8" w14:textId="77777777" w:rsidR="00811087" w:rsidRPr="00DC5E82" w:rsidRDefault="00F86E2B" w:rsidP="00DC5E82">
    <w:pPr>
      <w:pStyle w:val="Header"/>
      <w:tabs>
        <w:tab w:val="clear" w:pos="4153"/>
        <w:tab w:val="clear" w:pos="8306"/>
      </w:tabs>
      <w:ind w:left="2977"/>
      <w:rPr>
        <w:rFonts w:ascii="Humanst521 BT" w:hAnsi="Humanst521 BT"/>
        <w:i/>
        <w:color w:val="808080"/>
        <w:lang w:val="ro-RO"/>
      </w:rPr>
    </w:pPr>
    <w:r>
      <w:rPr>
        <w:rFonts w:ascii="Humanst521 BT" w:hAnsi="Humanst521 BT"/>
        <w:i/>
        <w:color w:val="808080"/>
        <w:lang w:val="ro-RO"/>
      </w:rPr>
      <w:pict w14:anchorId="4165265E">
        <v:rect id="_x0000_i1026" style="width:0;height:1.5pt" o:hralign="center" o:hrstd="t" o:hr="t" fillcolor="#a0a0a0" stroked="f"/>
      </w:pict>
    </w:r>
  </w:p>
  <w:p w14:paraId="31D18458" w14:textId="77777777" w:rsidR="0071789F" w:rsidRDefault="0071789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83A7E"/>
    <w:multiLevelType w:val="hybridMultilevel"/>
    <w:tmpl w:val="37B0A43E"/>
    <w:lvl w:ilvl="0" w:tplc="2B20E7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94"/>
    <w:rsid w:val="00023119"/>
    <w:rsid w:val="00094194"/>
    <w:rsid w:val="000B75B0"/>
    <w:rsid w:val="000F5277"/>
    <w:rsid w:val="00115542"/>
    <w:rsid w:val="001A139B"/>
    <w:rsid w:val="001C55EF"/>
    <w:rsid w:val="00216C4C"/>
    <w:rsid w:val="00223560"/>
    <w:rsid w:val="0022787A"/>
    <w:rsid w:val="00284F62"/>
    <w:rsid w:val="002A46FA"/>
    <w:rsid w:val="002D2192"/>
    <w:rsid w:val="00320525"/>
    <w:rsid w:val="00340FBD"/>
    <w:rsid w:val="003B7199"/>
    <w:rsid w:val="00487A9D"/>
    <w:rsid w:val="004D0CE9"/>
    <w:rsid w:val="004D26EB"/>
    <w:rsid w:val="00525C1D"/>
    <w:rsid w:val="0053398C"/>
    <w:rsid w:val="005D1D1B"/>
    <w:rsid w:val="00634920"/>
    <w:rsid w:val="006A2B74"/>
    <w:rsid w:val="006D6B23"/>
    <w:rsid w:val="006E600D"/>
    <w:rsid w:val="006F663D"/>
    <w:rsid w:val="0071789F"/>
    <w:rsid w:val="00775D94"/>
    <w:rsid w:val="007E2FBC"/>
    <w:rsid w:val="007E5778"/>
    <w:rsid w:val="00811087"/>
    <w:rsid w:val="00873420"/>
    <w:rsid w:val="00964205"/>
    <w:rsid w:val="00976EE6"/>
    <w:rsid w:val="009843BD"/>
    <w:rsid w:val="009C2286"/>
    <w:rsid w:val="009E4081"/>
    <w:rsid w:val="00A529AD"/>
    <w:rsid w:val="00A86790"/>
    <w:rsid w:val="00A9463F"/>
    <w:rsid w:val="00AA4FBA"/>
    <w:rsid w:val="00AF261D"/>
    <w:rsid w:val="00B40090"/>
    <w:rsid w:val="00B6568A"/>
    <w:rsid w:val="00B76FB8"/>
    <w:rsid w:val="00C27D8C"/>
    <w:rsid w:val="00C40788"/>
    <w:rsid w:val="00C454E2"/>
    <w:rsid w:val="00C63F0D"/>
    <w:rsid w:val="00C7431C"/>
    <w:rsid w:val="00C81053"/>
    <w:rsid w:val="00C966AD"/>
    <w:rsid w:val="00D634B4"/>
    <w:rsid w:val="00D83DF5"/>
    <w:rsid w:val="00D85912"/>
    <w:rsid w:val="00D97FF6"/>
    <w:rsid w:val="00DC5E82"/>
    <w:rsid w:val="00E71370"/>
    <w:rsid w:val="00EC753E"/>
    <w:rsid w:val="00F80DD8"/>
    <w:rsid w:val="00F86E2B"/>
    <w:rsid w:val="00F96811"/>
    <w:rsid w:val="00FD6E8C"/>
    <w:rsid w:val="00FE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3E69"/>
  <w15:chartTrackingRefBased/>
  <w15:docId w15:val="{BB15AFE7-92AF-42B7-A49B-A21AD8D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D9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lang w:val="it-IT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lang w:val="ro-RO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Caption"/>
  </w:style>
  <w:style w:type="paragraph" w:customStyle="1" w:styleId="Framecontents">
    <w:name w:val="Frame contents"/>
    <w:basedOn w:val="BodyText"/>
  </w:style>
  <w:style w:type="paragraph" w:styleId="Title">
    <w:name w:val="Title"/>
    <w:basedOn w:val="Normal"/>
    <w:next w:val="Subtitle"/>
    <w:qFormat/>
    <w:pPr>
      <w:ind w:left="360"/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2">
    <w:name w:val="Body Text Indent 2"/>
    <w:basedOn w:val="Normal"/>
    <w:pPr>
      <w:ind w:left="1440"/>
      <w:jc w:val="both"/>
    </w:pPr>
  </w:style>
  <w:style w:type="paragraph" w:styleId="BodyTextIndent3">
    <w:name w:val="Body Text Indent 3"/>
    <w:basedOn w:val="Normal"/>
    <w:pPr>
      <w:ind w:left="1080"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E71370"/>
    <w:rPr>
      <w:sz w:val="24"/>
      <w:szCs w:val="24"/>
    </w:rPr>
  </w:style>
  <w:style w:type="paragraph" w:styleId="BalloonText">
    <w:name w:val="Balloon Text"/>
    <w:basedOn w:val="Normal"/>
    <w:link w:val="BalloonTextChar"/>
    <w:rsid w:val="00976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t-incubator.r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iurea\Documents\Custom%20Office%20Templates\ARIES-TM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ARIES-TM 2019</Template>
  <TotalTime>44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ARIES-TM</vt:lpstr>
    </vt:vector>
  </TitlesOfParts>
  <Company>RapidSolution Software</Company>
  <LinksUpToDate>false</LinksUpToDate>
  <CharactersWithSpaces>2171</CharactersWithSpaces>
  <SharedDoc>false</SharedDoc>
  <HLinks>
    <vt:vector size="12" baseType="variant">
      <vt:variant>
        <vt:i4>2097247</vt:i4>
      </vt:variant>
      <vt:variant>
        <vt:i4>11</vt:i4>
      </vt:variant>
      <vt:variant>
        <vt:i4>0</vt:i4>
      </vt:variant>
      <vt:variant>
        <vt:i4>5</vt:i4>
      </vt:variant>
      <vt:variant>
        <vt:lpwstr>mailto:office@it-incubator.ro</vt:lpwstr>
      </vt:variant>
      <vt:variant>
        <vt:lpwstr/>
      </vt:variant>
      <vt:variant>
        <vt:i4>2097247</vt:i4>
      </vt:variant>
      <vt:variant>
        <vt:i4>0</vt:i4>
      </vt:variant>
      <vt:variant>
        <vt:i4>0</vt:i4>
      </vt:variant>
      <vt:variant>
        <vt:i4>5</vt:i4>
      </vt:variant>
      <vt:variant>
        <vt:lpwstr>mailto:office@it-incubator.ro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ARIES-TM</dc:title>
  <dc:subject/>
  <dc:creator>Daniel Giurea</dc:creator>
  <cp:keywords/>
  <cp:lastModifiedBy>Mariana Rus</cp:lastModifiedBy>
  <cp:revision>36</cp:revision>
  <cp:lastPrinted>2018-04-05T15:52:00Z</cp:lastPrinted>
  <dcterms:created xsi:type="dcterms:W3CDTF">2019-03-11T13:51:00Z</dcterms:created>
  <dcterms:modified xsi:type="dcterms:W3CDTF">2020-04-23T09:33:00Z</dcterms:modified>
</cp:coreProperties>
</file>